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4"/>
        <w:gridCol w:w="236"/>
        <w:gridCol w:w="3834"/>
      </w:tblGrid>
      <w:tr w:rsidR="0026113B" w14:paraId="4C6544AC" w14:textId="77777777" w:rsidTr="00923013">
        <w:tc>
          <w:tcPr>
            <w:tcW w:w="3200" w:type="pct"/>
            <w:shd w:val="clear" w:color="auto" w:fill="B2B2B2" w:themeFill="accent2"/>
          </w:tcPr>
          <w:p w14:paraId="51EF2882" w14:textId="77777777" w:rsidR="0026113B" w:rsidRDefault="0026113B" w:rsidP="00416259">
            <w:pPr>
              <w:pStyle w:val="NoSpacing"/>
            </w:pPr>
          </w:p>
        </w:tc>
        <w:tc>
          <w:tcPr>
            <w:tcW w:w="104" w:type="pct"/>
          </w:tcPr>
          <w:p w14:paraId="5EF1D8A5" w14:textId="77777777" w:rsidR="0026113B" w:rsidRDefault="0026113B" w:rsidP="00416259">
            <w:pPr>
              <w:pStyle w:val="NoSpacing"/>
            </w:pPr>
          </w:p>
        </w:tc>
        <w:tc>
          <w:tcPr>
            <w:tcW w:w="1696" w:type="pct"/>
            <w:shd w:val="clear" w:color="auto" w:fill="7F7F7F" w:themeFill="text1" w:themeFillTint="80"/>
          </w:tcPr>
          <w:p w14:paraId="7F110E79" w14:textId="77777777" w:rsidR="0026113B" w:rsidRDefault="0026113B" w:rsidP="00416259">
            <w:pPr>
              <w:pStyle w:val="NoSpacing"/>
            </w:pPr>
          </w:p>
        </w:tc>
      </w:tr>
      <w:tr w:rsidR="0026113B" w14:paraId="590FF04B" w14:textId="77777777" w:rsidTr="00923013">
        <w:trPr>
          <w:trHeight w:val="1800"/>
        </w:trPr>
        <w:tc>
          <w:tcPr>
            <w:tcW w:w="3200" w:type="pct"/>
            <w:vAlign w:val="bottom"/>
          </w:tcPr>
          <w:sdt>
            <w:sdtPr>
              <w:rPr>
                <w:sz w:val="56"/>
                <w:szCs w:val="56"/>
              </w:rPr>
              <w:alias w:val="Title"/>
              <w:tag w:val=""/>
              <w:id w:val="-841541200"/>
              <w:placeholder>
                <w:docPart w:val="0498A0CD76E7184CB39A87ACFC3D7F8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408591E" w14:textId="17FB8EBF" w:rsidR="0026113B" w:rsidRPr="00551B56" w:rsidRDefault="00551B56" w:rsidP="00416259">
                <w:pPr>
                  <w:pStyle w:val="Title"/>
                  <w:jc w:val="both"/>
                  <w:rPr>
                    <w:sz w:val="56"/>
                    <w:szCs w:val="56"/>
                  </w:rPr>
                </w:pPr>
                <w:r w:rsidRPr="00551B56">
                  <w:rPr>
                    <w:sz w:val="56"/>
                    <w:szCs w:val="56"/>
                  </w:rPr>
                  <w:t>ELL Tutoring/Study Skills</w:t>
                </w:r>
              </w:p>
            </w:sdtContent>
          </w:sdt>
          <w:p w14:paraId="2F4FBD8C" w14:textId="77777777" w:rsidR="0026113B" w:rsidRDefault="00D1078B" w:rsidP="000930E5">
            <w:pPr>
              <w:pStyle w:val="Subtitle"/>
            </w:pPr>
            <w:sdt>
              <w:sdtPr>
                <w:alias w:val="Subtitle"/>
                <w:tag w:val=""/>
                <w:id w:val="-1702467403"/>
                <w:placeholder>
                  <w:docPart w:val="756DFB82321E754091D850DB5A35E6BF"/>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0930E5">
                  <w:t>Mrs. Witt 2014-15</w:t>
                </w:r>
              </w:sdtContent>
            </w:sdt>
          </w:p>
        </w:tc>
        <w:tc>
          <w:tcPr>
            <w:tcW w:w="104" w:type="pct"/>
            <w:vAlign w:val="bottom"/>
          </w:tcPr>
          <w:p w14:paraId="2127820C" w14:textId="77777777" w:rsidR="0026113B" w:rsidRDefault="0026113B" w:rsidP="00416259"/>
        </w:tc>
        <w:tc>
          <w:tcPr>
            <w:tcW w:w="1696" w:type="pct"/>
            <w:vAlign w:val="bottom"/>
          </w:tcPr>
          <w:p w14:paraId="03B4C634" w14:textId="77777777" w:rsidR="00923013" w:rsidRPr="00923013" w:rsidRDefault="00923013" w:rsidP="00923013">
            <w:pPr>
              <w:pStyle w:val="ContactDetails"/>
              <w:rPr>
                <w:sz w:val="22"/>
                <w:szCs w:val="22"/>
              </w:rPr>
            </w:pPr>
            <w:r w:rsidRPr="00923013">
              <w:rPr>
                <w:sz w:val="22"/>
                <w:szCs w:val="22"/>
              </w:rPr>
              <w:t>Mrs. Kelsey Witt</w:t>
            </w:r>
          </w:p>
          <w:p w14:paraId="49246313" w14:textId="77777777" w:rsidR="00923013" w:rsidRPr="00923013" w:rsidRDefault="00923013" w:rsidP="00923013">
            <w:pPr>
              <w:pStyle w:val="ContactDetails"/>
              <w:rPr>
                <w:sz w:val="22"/>
                <w:szCs w:val="22"/>
              </w:rPr>
            </w:pPr>
            <w:r w:rsidRPr="00923013">
              <w:rPr>
                <w:sz w:val="22"/>
                <w:szCs w:val="22"/>
              </w:rPr>
              <w:t>Mkwitt</w:t>
            </w:r>
            <w:r>
              <w:rPr>
                <w:sz w:val="22"/>
                <w:szCs w:val="22"/>
              </w:rPr>
              <w:t>@</w:t>
            </w:r>
            <w:r w:rsidRPr="00923013">
              <w:rPr>
                <w:sz w:val="22"/>
                <w:szCs w:val="22"/>
              </w:rPr>
              <w:t>troy.k12.mi.us</w:t>
            </w:r>
          </w:p>
          <w:p w14:paraId="13F9B3DC" w14:textId="77777777" w:rsidR="0026113B" w:rsidRDefault="00AC0B22" w:rsidP="00923013">
            <w:pPr>
              <w:pStyle w:val="ContactDetails"/>
              <w:rPr>
                <w:sz w:val="22"/>
                <w:szCs w:val="22"/>
              </w:rPr>
            </w:pPr>
            <w:r w:rsidRPr="00AC0B22">
              <w:rPr>
                <w:sz w:val="22"/>
                <w:szCs w:val="22"/>
              </w:rPr>
              <w:t>www.Witt</w:t>
            </w:r>
            <w:r w:rsidR="004461C5">
              <w:rPr>
                <w:sz w:val="22"/>
                <w:szCs w:val="22"/>
              </w:rPr>
              <w:t>English</w:t>
            </w:r>
            <w:r w:rsidRPr="00AC0B22">
              <w:rPr>
                <w:sz w:val="22"/>
                <w:szCs w:val="22"/>
              </w:rPr>
              <w:t>.weebly.com</w:t>
            </w:r>
          </w:p>
          <w:p w14:paraId="6D75BE3C" w14:textId="77777777" w:rsidR="00AC0B22" w:rsidRDefault="00AC0B22" w:rsidP="00923013">
            <w:pPr>
              <w:pStyle w:val="ContactDetails"/>
            </w:pPr>
            <w:r>
              <w:rPr>
                <w:sz w:val="22"/>
                <w:szCs w:val="22"/>
              </w:rPr>
              <w:t xml:space="preserve">remind101, schoology.com </w:t>
            </w:r>
          </w:p>
        </w:tc>
      </w:tr>
      <w:tr w:rsidR="0026113B" w14:paraId="78C650A6" w14:textId="77777777" w:rsidTr="00923013">
        <w:tc>
          <w:tcPr>
            <w:tcW w:w="3200" w:type="pct"/>
            <w:shd w:val="clear" w:color="auto" w:fill="B2B2B2" w:themeFill="accent2"/>
          </w:tcPr>
          <w:p w14:paraId="538247AF" w14:textId="77777777" w:rsidR="0026113B" w:rsidRDefault="0026113B" w:rsidP="00416259">
            <w:pPr>
              <w:pStyle w:val="NoSpacing"/>
            </w:pPr>
          </w:p>
        </w:tc>
        <w:tc>
          <w:tcPr>
            <w:tcW w:w="104" w:type="pct"/>
          </w:tcPr>
          <w:p w14:paraId="4804E7A1" w14:textId="77777777" w:rsidR="0026113B" w:rsidRDefault="0026113B" w:rsidP="00416259">
            <w:pPr>
              <w:pStyle w:val="NoSpacing"/>
            </w:pPr>
          </w:p>
        </w:tc>
        <w:tc>
          <w:tcPr>
            <w:tcW w:w="1696" w:type="pct"/>
            <w:shd w:val="clear" w:color="auto" w:fill="7F7F7F" w:themeFill="text1" w:themeFillTint="80"/>
          </w:tcPr>
          <w:p w14:paraId="7F36EA45" w14:textId="77777777" w:rsidR="0026113B" w:rsidRDefault="0026113B" w:rsidP="00416259">
            <w:pPr>
              <w:pStyle w:val="NoSpacing"/>
            </w:pPr>
          </w:p>
        </w:tc>
      </w:tr>
    </w:tbl>
    <w:p w14:paraId="6B10EC9C" w14:textId="77777777" w:rsidR="0055491E" w:rsidRPr="0055491E" w:rsidRDefault="0055491E" w:rsidP="0055491E">
      <w:pPr>
        <w:pStyle w:val="NoSpacing"/>
      </w:pPr>
      <w:bookmarkStart w:id="0" w:name="_Toc261004492"/>
    </w:p>
    <w:tbl>
      <w:tblPr>
        <w:tblW w:w="5163" w:type="pct"/>
        <w:tblInd w:w="144" w:type="dxa"/>
        <w:tblLook w:val="04A0" w:firstRow="1" w:lastRow="0" w:firstColumn="1" w:lastColumn="0" w:noHBand="0" w:noVBand="1"/>
      </w:tblPr>
      <w:tblGrid>
        <w:gridCol w:w="7616"/>
        <w:gridCol w:w="226"/>
        <w:gridCol w:w="3831"/>
      </w:tblGrid>
      <w:tr w:rsidR="0026113B" w14:paraId="19D19141" w14:textId="77777777" w:rsidTr="00F60561">
        <w:trPr>
          <w:trHeight w:val="12150"/>
        </w:trPr>
        <w:tc>
          <w:tcPr>
            <w:tcW w:w="3261" w:type="pct"/>
          </w:tcPr>
          <w:p w14:paraId="035203B4" w14:textId="77777777" w:rsidR="0055491E" w:rsidRDefault="000930E5" w:rsidP="0055491E">
            <w:pPr>
              <w:pStyle w:val="Heading1"/>
            </w:pPr>
            <w:bookmarkStart w:id="1" w:name="_Toc261004494"/>
            <w:r>
              <w:t>Course Description</w:t>
            </w:r>
          </w:p>
          <w:p w14:paraId="7C64BA92" w14:textId="2953FA3E" w:rsidR="0055491E" w:rsidRPr="0055491E" w:rsidRDefault="00D9751F" w:rsidP="0069519E">
            <w:pPr>
              <w:spacing w:line="240" w:lineRule="auto"/>
            </w:pPr>
            <w:r>
              <w:rPr>
                <w:rFonts w:eastAsiaTheme="minorHAnsi"/>
                <w:bCs/>
                <w:color w:val="auto"/>
              </w:rPr>
              <w:t xml:space="preserve">We will be working on skills that will help you be successful in all your classes at Troy High and train you to succeed in college too. You will have the opportunity to work on homework, projects, and essays, study for tests, and get help on assignments. Some days you we will spend more time learning academic skills than on other days. </w:t>
            </w:r>
          </w:p>
          <w:p w14:paraId="3F567D5C" w14:textId="77777777" w:rsidR="0055491E" w:rsidRDefault="000930E5" w:rsidP="0069519E">
            <w:pPr>
              <w:pStyle w:val="Heading1"/>
              <w:spacing w:line="240" w:lineRule="auto"/>
            </w:pPr>
            <w:r>
              <w:t>Classroom Policies</w:t>
            </w:r>
          </w:p>
          <w:p w14:paraId="741408D0" w14:textId="77777777" w:rsidR="00AC05A5" w:rsidRPr="00AC05A5" w:rsidRDefault="00AC05A5" w:rsidP="000930E5">
            <w:pPr>
              <w:pStyle w:val="ListParagraph"/>
              <w:numPr>
                <w:ilvl w:val="0"/>
                <w:numId w:val="8"/>
              </w:numPr>
              <w:spacing w:line="240" w:lineRule="auto"/>
            </w:pPr>
            <w:r>
              <w:rPr>
                <w:u w:val="single"/>
              </w:rPr>
              <w:t>RESPECT</w:t>
            </w:r>
            <w:r>
              <w:t xml:space="preserve">: All students will speak and act respectfully towards staff, students, and topics/situations discussed in class. Classes have the ability to earn rewards if all students are respectful. </w:t>
            </w:r>
          </w:p>
          <w:p w14:paraId="3FA2FDF6" w14:textId="77777777" w:rsidR="000930E5" w:rsidRDefault="000930E5" w:rsidP="000930E5">
            <w:pPr>
              <w:pStyle w:val="ListParagraph"/>
              <w:numPr>
                <w:ilvl w:val="0"/>
                <w:numId w:val="8"/>
              </w:numPr>
              <w:spacing w:line="240" w:lineRule="auto"/>
            </w:pPr>
            <w:r w:rsidRPr="000930E5">
              <w:rPr>
                <w:u w:val="single"/>
              </w:rPr>
              <w:t>BYOD</w:t>
            </w:r>
            <w:r>
              <w:t xml:space="preserve">: Our learning will be supported with technology. If you have an iPad, PC, or smartphone you can use it when the teacher gives you </w:t>
            </w:r>
            <w:r w:rsidRPr="000930E5">
              <w:rPr>
                <w:b/>
              </w:rPr>
              <w:t>permission</w:t>
            </w:r>
            <w:r>
              <w:t xml:space="preserve">. It should be with you, charged, and ready to use. </w:t>
            </w:r>
          </w:p>
          <w:p w14:paraId="6AF59D82" w14:textId="3C1F12FA" w:rsidR="000930E5" w:rsidRDefault="000930E5" w:rsidP="000930E5">
            <w:pPr>
              <w:pStyle w:val="ListParagraph"/>
              <w:numPr>
                <w:ilvl w:val="0"/>
                <w:numId w:val="8"/>
              </w:numPr>
              <w:spacing w:line="240" w:lineRule="auto"/>
            </w:pPr>
            <w:r>
              <w:rPr>
                <w:u w:val="single"/>
              </w:rPr>
              <w:t>HOMEWORK:</w:t>
            </w:r>
            <w:r>
              <w:t xml:space="preserve"> homework is to help you understand more about what we learn in class. </w:t>
            </w:r>
            <w:r w:rsidR="00551B56">
              <w:t xml:space="preserve">You will have </w:t>
            </w:r>
            <w:r w:rsidR="00551B56" w:rsidRPr="00551B56">
              <w:rPr>
                <w:b/>
              </w:rPr>
              <w:t>most</w:t>
            </w:r>
            <w:r w:rsidR="00551B56">
              <w:t xml:space="preserve"> of this class to spend working on homework and getting help. </w:t>
            </w:r>
            <w:r w:rsidR="00551B56" w:rsidRPr="00551B56">
              <w:rPr>
                <w:b/>
              </w:rPr>
              <w:t xml:space="preserve">You will not be allowed to distract other students or </w:t>
            </w:r>
            <w:r w:rsidR="00F60561">
              <w:rPr>
                <w:b/>
              </w:rPr>
              <w:t>waste your own time by not working or bringing work</w:t>
            </w:r>
            <w:r w:rsidR="00551B56" w:rsidRPr="00551B56">
              <w:rPr>
                <w:b/>
              </w:rPr>
              <w:t>.</w:t>
            </w:r>
            <w:r w:rsidR="00551B56">
              <w:t xml:space="preserve"> </w:t>
            </w:r>
          </w:p>
          <w:p w14:paraId="6BA86794" w14:textId="171733C1" w:rsidR="000930E5" w:rsidRDefault="00551B56" w:rsidP="000930E5">
            <w:pPr>
              <w:pStyle w:val="ListParagraph"/>
              <w:numPr>
                <w:ilvl w:val="0"/>
                <w:numId w:val="8"/>
              </w:numPr>
              <w:spacing w:line="240" w:lineRule="auto"/>
            </w:pPr>
            <w:r>
              <w:rPr>
                <w:u w:val="single"/>
              </w:rPr>
              <w:t xml:space="preserve">DAILY </w:t>
            </w:r>
            <w:r w:rsidR="000930E5">
              <w:rPr>
                <w:u w:val="single"/>
              </w:rPr>
              <w:t>ASSIGNMENTS</w:t>
            </w:r>
            <w:r w:rsidR="000930E5">
              <w:t xml:space="preserve">: </w:t>
            </w:r>
            <w:r>
              <w:t xml:space="preserve">You will complete a daily log of the work you are doing for your other classes during tutoring hour. You will bring homework, study materials, projects, or silent reading material. You will receive a </w:t>
            </w:r>
            <w:r w:rsidRPr="00551B56">
              <w:rPr>
                <w:b/>
              </w:rPr>
              <w:t xml:space="preserve">zero for the day </w:t>
            </w:r>
            <w:r>
              <w:t xml:space="preserve">if you do not bring any productive work with you to this class. </w:t>
            </w:r>
            <w:r w:rsidR="000930E5">
              <w:t xml:space="preserve">  </w:t>
            </w:r>
          </w:p>
          <w:p w14:paraId="369A9393" w14:textId="1AFC5D17" w:rsidR="000930E5" w:rsidRDefault="00551B56" w:rsidP="000930E5">
            <w:pPr>
              <w:pStyle w:val="ListParagraph"/>
              <w:numPr>
                <w:ilvl w:val="0"/>
                <w:numId w:val="8"/>
              </w:numPr>
              <w:spacing w:line="240" w:lineRule="auto"/>
            </w:pPr>
            <w:r>
              <w:rPr>
                <w:u w:val="single"/>
              </w:rPr>
              <w:t xml:space="preserve">WEEKLY </w:t>
            </w:r>
            <w:r w:rsidR="000930E5">
              <w:rPr>
                <w:u w:val="single"/>
              </w:rPr>
              <w:t>ASSIGNMENTS</w:t>
            </w:r>
            <w:r w:rsidR="000930E5">
              <w:t xml:space="preserve">: </w:t>
            </w:r>
            <w:r>
              <w:t xml:space="preserve">As a class, we will learn skills and topics that are very important to being a successful student who is prepared for college. Be ready for assignments and activities throughout the week. Some days you will </w:t>
            </w:r>
            <w:r w:rsidRPr="00551B56">
              <w:rPr>
                <w:b/>
              </w:rPr>
              <w:t xml:space="preserve">not </w:t>
            </w:r>
            <w:r>
              <w:t xml:space="preserve">have the entire hour for homework. </w:t>
            </w:r>
            <w:r w:rsidR="00F60561">
              <w:t xml:space="preserve">You will be required to keep track of all your grades weekly. </w:t>
            </w:r>
          </w:p>
          <w:p w14:paraId="631C3D26" w14:textId="77777777" w:rsidR="0055491E" w:rsidRDefault="000930E5" w:rsidP="000930E5">
            <w:pPr>
              <w:pStyle w:val="ListParagraph"/>
              <w:numPr>
                <w:ilvl w:val="0"/>
                <w:numId w:val="8"/>
              </w:numPr>
              <w:spacing w:line="240" w:lineRule="auto"/>
            </w:pPr>
            <w:r>
              <w:rPr>
                <w:u w:val="single"/>
              </w:rPr>
              <w:t>PLAGIARISM</w:t>
            </w:r>
            <w:r>
              <w:t xml:space="preserve">: If you copy work from the internet or another student, you will get a </w:t>
            </w:r>
            <w:r w:rsidRPr="000930E5">
              <w:rPr>
                <w:b/>
              </w:rPr>
              <w:t xml:space="preserve">zero </w:t>
            </w:r>
            <w:r>
              <w:t xml:space="preserve">on the assignment and sent to see your principal. Keep your writing drafts to show your writing process. </w:t>
            </w:r>
          </w:p>
          <w:p w14:paraId="4D62D756" w14:textId="77777777" w:rsidR="000930E5" w:rsidRDefault="000930E5" w:rsidP="000930E5">
            <w:pPr>
              <w:pStyle w:val="ListParagraph"/>
              <w:numPr>
                <w:ilvl w:val="0"/>
                <w:numId w:val="8"/>
              </w:numPr>
              <w:spacing w:line="240" w:lineRule="auto"/>
            </w:pPr>
            <w:r>
              <w:rPr>
                <w:u w:val="single"/>
              </w:rPr>
              <w:t>LATE WORK</w:t>
            </w:r>
            <w:r>
              <w:t xml:space="preserve">: </w:t>
            </w:r>
            <w:r w:rsidRPr="000930E5">
              <w:rPr>
                <w:b/>
              </w:rPr>
              <w:t>Homework is 50%</w:t>
            </w:r>
            <w:r>
              <w:t xml:space="preserve"> off for being late</w:t>
            </w:r>
            <w:r w:rsidRPr="000930E5">
              <w:rPr>
                <w:b/>
              </w:rPr>
              <w:t>. Excused</w:t>
            </w:r>
            <w:r>
              <w:t xml:space="preserve"> absences give you extra time to complete work. </w:t>
            </w:r>
            <w:r w:rsidRPr="000930E5">
              <w:rPr>
                <w:b/>
              </w:rPr>
              <w:t xml:space="preserve">Unexcused </w:t>
            </w:r>
            <w:r>
              <w:t xml:space="preserve">absences do not allow you to turn in work from when you were absent. Big, </w:t>
            </w:r>
            <w:r w:rsidRPr="000930E5">
              <w:rPr>
                <w:b/>
              </w:rPr>
              <w:t xml:space="preserve">long-term assignments lose 20% </w:t>
            </w:r>
            <w:r>
              <w:t xml:space="preserve">each day they are late. </w:t>
            </w:r>
          </w:p>
          <w:p w14:paraId="63EBD3BC" w14:textId="7643D12B" w:rsidR="000930E5" w:rsidRDefault="000930E5" w:rsidP="000930E5">
            <w:pPr>
              <w:pStyle w:val="ListParagraph"/>
              <w:numPr>
                <w:ilvl w:val="0"/>
                <w:numId w:val="8"/>
              </w:numPr>
              <w:spacing w:line="240" w:lineRule="auto"/>
            </w:pPr>
            <w:r>
              <w:rPr>
                <w:u w:val="single"/>
              </w:rPr>
              <w:t>FINAL EXAM</w:t>
            </w:r>
            <w:r w:rsidRPr="000930E5">
              <w:t>:</w:t>
            </w:r>
            <w:r w:rsidR="00551B56">
              <w:t xml:space="preserve"> It will count for 1</w:t>
            </w:r>
            <w:r>
              <w:t xml:space="preserve">0% of your grade. </w:t>
            </w:r>
          </w:p>
          <w:p w14:paraId="6926B6CD" w14:textId="77777777" w:rsidR="000930E5" w:rsidRPr="0055491E" w:rsidRDefault="00923013" w:rsidP="000930E5">
            <w:pPr>
              <w:pStyle w:val="ListParagraph"/>
              <w:numPr>
                <w:ilvl w:val="0"/>
                <w:numId w:val="8"/>
              </w:numPr>
              <w:spacing w:line="240" w:lineRule="auto"/>
            </w:pPr>
            <w:r>
              <w:rPr>
                <w:u w:val="single"/>
              </w:rPr>
              <w:t>ATTENDANCE</w:t>
            </w:r>
            <w:r>
              <w:t xml:space="preserve">: It is your job to find out what you missed if you are absent and return to class prepared to hand in your work. Find a </w:t>
            </w:r>
            <w:r w:rsidRPr="00923013">
              <w:rPr>
                <w:b/>
              </w:rPr>
              <w:t xml:space="preserve">partner </w:t>
            </w:r>
            <w:r>
              <w:t xml:space="preserve">in class who will help you if you are absent – take notes, get worksheets and assignments for you. If you miss a </w:t>
            </w:r>
            <w:r w:rsidRPr="00923013">
              <w:rPr>
                <w:b/>
              </w:rPr>
              <w:t>test</w:t>
            </w:r>
            <w:r>
              <w:t xml:space="preserve"> (excused absence) you can talk to me and take the test before or after school. </w:t>
            </w:r>
          </w:p>
          <w:p w14:paraId="0D3FB8B5" w14:textId="77777777" w:rsidR="0055491E" w:rsidRDefault="000930E5" w:rsidP="0055491E">
            <w:pPr>
              <w:pStyle w:val="Heading1"/>
              <w:rPr>
                <w:rFonts w:eastAsiaTheme="minorHAnsi"/>
                <w:bCs w:val="0"/>
                <w:color w:val="auto"/>
              </w:rPr>
            </w:pPr>
            <w:r>
              <w:t>Grading Scale</w:t>
            </w:r>
          </w:p>
          <w:bookmarkEnd w:id="1"/>
          <w:p w14:paraId="609DB040" w14:textId="77777777" w:rsidR="0026113B" w:rsidRPr="00AC05A5" w:rsidRDefault="00923013" w:rsidP="00923013">
            <w:pPr>
              <w:rPr>
                <w:bCs/>
                <w:color w:val="auto"/>
                <w:szCs w:val="20"/>
              </w:rPr>
            </w:pPr>
            <w:r w:rsidRPr="00AC05A5">
              <w:rPr>
                <w:bCs/>
                <w:color w:val="auto"/>
                <w:szCs w:val="20"/>
              </w:rPr>
              <w:t xml:space="preserve">99-100=A+, 93-98=A, 90-92=A-, </w:t>
            </w:r>
            <w:r w:rsidR="00AC05A5" w:rsidRPr="00AC05A5">
              <w:rPr>
                <w:bCs/>
                <w:color w:val="auto"/>
                <w:szCs w:val="20"/>
              </w:rPr>
              <w:t>87-89=B+, 83-86=B, 80-82=B-, 77-79=C+, 73-76=C, 70-72=C-, 67-69=D+, 63-66=D, 60-62=D-, less than 59=E</w:t>
            </w:r>
          </w:p>
        </w:tc>
        <w:tc>
          <w:tcPr>
            <w:tcW w:w="97" w:type="pct"/>
          </w:tcPr>
          <w:p w14:paraId="1C7F5F71" w14:textId="77777777" w:rsidR="0026113B" w:rsidRDefault="0026113B" w:rsidP="00416259"/>
        </w:tc>
        <w:tc>
          <w:tcPr>
            <w:tcW w:w="1641" w:type="pct"/>
          </w:tcPr>
          <w:p w14:paraId="5D7D43DF" w14:textId="77777777" w:rsidR="0026113B" w:rsidRDefault="000930E5" w:rsidP="00416259">
            <w:pPr>
              <w:pStyle w:val="Heading2"/>
            </w:pPr>
            <w:r>
              <w:t>Supplies</w:t>
            </w:r>
          </w:p>
          <w:p w14:paraId="39EA3497" w14:textId="2D21B256" w:rsidR="00923013" w:rsidRDefault="00551B56" w:rsidP="00923013">
            <w:pPr>
              <w:pStyle w:val="BlockText"/>
              <w:numPr>
                <w:ilvl w:val="0"/>
                <w:numId w:val="9"/>
              </w:numPr>
            </w:pPr>
            <w:bookmarkStart w:id="2" w:name="_GoBack"/>
            <w:bookmarkEnd w:id="2"/>
            <w:r>
              <w:t>Folder with 2 pockets</w:t>
            </w:r>
          </w:p>
          <w:p w14:paraId="666DFB5B" w14:textId="77777777" w:rsidR="00923013" w:rsidRDefault="00AC0B22" w:rsidP="00923013">
            <w:pPr>
              <w:pStyle w:val="BlockText"/>
              <w:numPr>
                <w:ilvl w:val="0"/>
                <w:numId w:val="9"/>
              </w:numPr>
            </w:pPr>
            <w:r>
              <w:t xml:space="preserve">3x5 note </w:t>
            </w:r>
            <w:r w:rsidR="00923013">
              <w:t>cards</w:t>
            </w:r>
          </w:p>
          <w:p w14:paraId="468060FC" w14:textId="77777777" w:rsidR="00923013" w:rsidRDefault="00923013" w:rsidP="00923013">
            <w:pPr>
              <w:pStyle w:val="BlockText"/>
              <w:numPr>
                <w:ilvl w:val="0"/>
                <w:numId w:val="9"/>
              </w:numPr>
            </w:pPr>
            <w:r>
              <w:t>Flash drive or online document storage (dropbox, google drive etc.)</w:t>
            </w:r>
          </w:p>
          <w:p w14:paraId="46157C56" w14:textId="77777777" w:rsidR="00923013" w:rsidRDefault="00923013" w:rsidP="00923013">
            <w:pPr>
              <w:pStyle w:val="BlockText"/>
              <w:numPr>
                <w:ilvl w:val="0"/>
                <w:numId w:val="9"/>
              </w:numPr>
            </w:pPr>
            <w:r>
              <w:t>SSR reading materials (novel, newspaper, magazine etc.)</w:t>
            </w:r>
          </w:p>
          <w:p w14:paraId="414FD273" w14:textId="77777777" w:rsidR="00923013" w:rsidRDefault="00923013" w:rsidP="00923013">
            <w:pPr>
              <w:pStyle w:val="BlockText"/>
              <w:numPr>
                <w:ilvl w:val="0"/>
                <w:numId w:val="9"/>
              </w:numPr>
            </w:pPr>
            <w:r w:rsidRPr="00923013">
              <w:rPr>
                <w:b/>
              </w:rPr>
              <w:t>Optional:</w:t>
            </w:r>
            <w:r>
              <w:t xml:space="preserve"> red pen, colored pencils, highlighter, thesaurus, dictionary,</w:t>
            </w:r>
            <w:r w:rsidR="00AC0B22">
              <w:t xml:space="preserve"> and tissue paper (extra credit</w:t>
            </w:r>
            <w:r>
              <w:t>)</w:t>
            </w:r>
          </w:p>
          <w:p w14:paraId="2E494C23" w14:textId="1B359F02" w:rsidR="0026113B" w:rsidRPr="00AC0B22" w:rsidRDefault="00D9751F" w:rsidP="00416259">
            <w:pPr>
              <w:pStyle w:val="Heading2"/>
            </w:pPr>
            <w:r>
              <w:t>Topics</w:t>
            </w:r>
            <w:r w:rsidR="000930E5">
              <w:t xml:space="preserve"> of Study</w:t>
            </w:r>
            <w:r w:rsidR="00551B56">
              <w:t xml:space="preserve"> </w:t>
            </w:r>
          </w:p>
          <w:p w14:paraId="4CFAA3B2" w14:textId="7459FC63" w:rsidR="0026113B" w:rsidRDefault="00D9751F" w:rsidP="00416259">
            <w:pPr>
              <w:pStyle w:val="Date"/>
            </w:pPr>
            <w:r>
              <w:t>Academic Skills and Habits</w:t>
            </w:r>
          </w:p>
          <w:p w14:paraId="4666BA5B" w14:textId="163AE4B2" w:rsidR="0026113B" w:rsidRDefault="00D9751F" w:rsidP="00416259">
            <w:pPr>
              <w:pStyle w:val="BlockText"/>
            </w:pPr>
            <w:r>
              <w:t xml:space="preserve">We will focus on building habits for studying, test taking, project completion, and other important student skills. </w:t>
            </w:r>
          </w:p>
          <w:p w14:paraId="6E0814F7" w14:textId="608AA144" w:rsidR="0026113B" w:rsidRPr="0058353E" w:rsidRDefault="00D9751F" w:rsidP="00416259">
            <w:pPr>
              <w:pStyle w:val="Date"/>
            </w:pPr>
            <w:r>
              <w:t>English Language</w:t>
            </w:r>
          </w:p>
          <w:p w14:paraId="471934C0" w14:textId="5C872B5C" w:rsidR="0026113B" w:rsidRDefault="00D9751F" w:rsidP="00416259">
            <w:pPr>
              <w:pStyle w:val="BlockText"/>
            </w:pPr>
            <w:r>
              <w:t xml:space="preserve">We will be practicing important areas of pronunciation, vocabulary, speaking, and word parts that are necessary to succeed in all of your classes at Troy High. </w:t>
            </w:r>
          </w:p>
          <w:p w14:paraId="2D098EAE" w14:textId="0BB8147B" w:rsidR="00D9751F" w:rsidRDefault="00D9751F" w:rsidP="00D9751F">
            <w:pPr>
              <w:pStyle w:val="Date"/>
            </w:pPr>
          </w:p>
          <w:p w14:paraId="62B37663" w14:textId="48974A34" w:rsidR="0026113B" w:rsidRPr="0058353E" w:rsidRDefault="00AC0B22" w:rsidP="00AC0B22">
            <w:pPr>
              <w:pStyle w:val="BlockText"/>
            </w:pPr>
            <w:r>
              <w:t xml:space="preserve"> </w:t>
            </w:r>
          </w:p>
        </w:tc>
      </w:tr>
      <w:bookmarkEnd w:id="0"/>
    </w:tbl>
    <w:p w14:paraId="17BE2390" w14:textId="77777777" w:rsidR="00416259" w:rsidRDefault="00416259"/>
    <w:sectPr w:rsidR="00416259" w:rsidSect="00F60561">
      <w:footerReference w:type="default" r:id="rId8"/>
      <w:pgSz w:w="12240" w:h="15840" w:code="1"/>
      <w:pgMar w:top="180" w:right="576" w:bottom="45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E9C40" w14:textId="77777777" w:rsidR="00551B56" w:rsidRDefault="00551B56">
      <w:pPr>
        <w:spacing w:after="0" w:line="240" w:lineRule="auto"/>
      </w:pPr>
      <w:r>
        <w:separator/>
      </w:r>
    </w:p>
  </w:endnote>
  <w:endnote w:type="continuationSeparator" w:id="0">
    <w:p w14:paraId="270BBC6B" w14:textId="77777777" w:rsidR="00551B56" w:rsidRDefault="0055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551B56" w14:paraId="284B3D1D" w14:textId="77777777" w:rsidTr="00416259">
      <w:tc>
        <w:tcPr>
          <w:tcW w:w="3200" w:type="pct"/>
          <w:shd w:val="clear" w:color="auto" w:fill="B2B2B2" w:themeFill="accent2"/>
        </w:tcPr>
        <w:p w14:paraId="52E47CEB" w14:textId="77777777" w:rsidR="00551B56" w:rsidRDefault="00551B56" w:rsidP="00416259">
          <w:pPr>
            <w:pStyle w:val="NoSpacing"/>
          </w:pPr>
        </w:p>
      </w:tc>
      <w:tc>
        <w:tcPr>
          <w:tcW w:w="104" w:type="pct"/>
        </w:tcPr>
        <w:p w14:paraId="22993291" w14:textId="77777777" w:rsidR="00551B56" w:rsidRDefault="00551B56" w:rsidP="00416259">
          <w:pPr>
            <w:pStyle w:val="NoSpacing"/>
          </w:pPr>
        </w:p>
      </w:tc>
      <w:tc>
        <w:tcPr>
          <w:tcW w:w="1700" w:type="pct"/>
          <w:shd w:val="clear" w:color="auto" w:fill="7F7F7F" w:themeFill="text1" w:themeFillTint="80"/>
        </w:tcPr>
        <w:p w14:paraId="6A35AD6E" w14:textId="77777777" w:rsidR="00551B56" w:rsidRDefault="00551B56" w:rsidP="00416259">
          <w:pPr>
            <w:pStyle w:val="NoSpacing"/>
          </w:pPr>
        </w:p>
      </w:tc>
    </w:tr>
    <w:tr w:rsidR="00551B56" w14:paraId="2FAAAE8A" w14:textId="77777777" w:rsidTr="00416259">
      <w:tc>
        <w:tcPr>
          <w:tcW w:w="3200" w:type="pct"/>
          <w:vAlign w:val="bottom"/>
        </w:tcPr>
        <w:sdt>
          <w:sdtPr>
            <w:alias w:val="Subtitle"/>
            <w:tag w:val=""/>
            <w:id w:val="-6520578"/>
            <w:placeholder>
              <w:docPart w:val="BDCE0560E2461147A259188C5562F312"/>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69744771" w14:textId="77777777" w:rsidR="00551B56" w:rsidRPr="0055491E" w:rsidRDefault="00551B56" w:rsidP="00416259">
              <w:pPr>
                <w:pStyle w:val="Footer"/>
                <w:rPr>
                  <w:color w:val="404040" w:themeColor="text1" w:themeTint="BF"/>
                </w:rPr>
              </w:pPr>
              <w:r>
                <w:t>Mrs. Witt 2014-15</w:t>
              </w:r>
            </w:p>
          </w:sdtContent>
        </w:sdt>
      </w:tc>
      <w:tc>
        <w:tcPr>
          <w:tcW w:w="104" w:type="pct"/>
          <w:vAlign w:val="bottom"/>
        </w:tcPr>
        <w:p w14:paraId="2CE5A5F3" w14:textId="77777777" w:rsidR="00551B56" w:rsidRDefault="00551B56" w:rsidP="00416259">
          <w:pPr>
            <w:pStyle w:val="Footer"/>
          </w:pPr>
        </w:p>
      </w:tc>
      <w:tc>
        <w:tcPr>
          <w:tcW w:w="1700" w:type="pct"/>
          <w:vAlign w:val="bottom"/>
        </w:tcPr>
        <w:p w14:paraId="011C2456" w14:textId="77777777" w:rsidR="00551B56" w:rsidRDefault="00551B56" w:rsidP="00416259">
          <w:pPr>
            <w:pStyle w:val="FooterRight"/>
          </w:pPr>
          <w:r>
            <w:fldChar w:fldCharType="begin"/>
          </w:r>
          <w:r>
            <w:instrText xml:space="preserve"> Page </w:instrText>
          </w:r>
          <w:r>
            <w:fldChar w:fldCharType="separate"/>
          </w:r>
          <w:r w:rsidR="00D1078B">
            <w:rPr>
              <w:noProof/>
            </w:rPr>
            <w:t>1</w:t>
          </w:r>
          <w:r>
            <w:fldChar w:fldCharType="end"/>
          </w:r>
        </w:p>
      </w:tc>
    </w:tr>
  </w:tbl>
  <w:p w14:paraId="41F6BFEC" w14:textId="77777777" w:rsidR="00551B56" w:rsidRDefault="00551B56"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70095" w14:textId="77777777" w:rsidR="00551B56" w:rsidRDefault="00551B56">
      <w:pPr>
        <w:spacing w:after="0" w:line="240" w:lineRule="auto"/>
      </w:pPr>
      <w:r>
        <w:separator/>
      </w:r>
    </w:p>
  </w:footnote>
  <w:footnote w:type="continuationSeparator" w:id="0">
    <w:p w14:paraId="261DA901" w14:textId="77777777" w:rsidR="00551B56" w:rsidRDefault="00551B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B2B2B2" w:themeColor="accent2"/>
      </w:rPr>
    </w:lvl>
  </w:abstractNum>
  <w:abstractNum w:abstractNumId="3">
    <w:nsid w:val="1665448B"/>
    <w:multiLevelType w:val="hybridMultilevel"/>
    <w:tmpl w:val="A1F2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10E4C"/>
    <w:multiLevelType w:val="hybridMultilevel"/>
    <w:tmpl w:val="4276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E5"/>
    <w:rsid w:val="00062EFE"/>
    <w:rsid w:val="000930E5"/>
    <w:rsid w:val="00165340"/>
    <w:rsid w:val="00194F1D"/>
    <w:rsid w:val="001B0AD3"/>
    <w:rsid w:val="0026113B"/>
    <w:rsid w:val="00416259"/>
    <w:rsid w:val="004461C5"/>
    <w:rsid w:val="00551B56"/>
    <w:rsid w:val="0055491E"/>
    <w:rsid w:val="006103BD"/>
    <w:rsid w:val="00640151"/>
    <w:rsid w:val="0069519E"/>
    <w:rsid w:val="006E4151"/>
    <w:rsid w:val="0072397C"/>
    <w:rsid w:val="007D172C"/>
    <w:rsid w:val="008826FB"/>
    <w:rsid w:val="008C2A28"/>
    <w:rsid w:val="008C4950"/>
    <w:rsid w:val="00923013"/>
    <w:rsid w:val="00935BA7"/>
    <w:rsid w:val="009763B8"/>
    <w:rsid w:val="009F709B"/>
    <w:rsid w:val="00AC05A5"/>
    <w:rsid w:val="00AC0B22"/>
    <w:rsid w:val="00D1078B"/>
    <w:rsid w:val="00D40758"/>
    <w:rsid w:val="00D407E0"/>
    <w:rsid w:val="00D64711"/>
    <w:rsid w:val="00D9751F"/>
    <w:rsid w:val="00E84E02"/>
    <w:rsid w:val="00EC57D1"/>
    <w:rsid w:val="00F445ED"/>
    <w:rsid w:val="00F60561"/>
    <w:rsid w:val="00F6079C"/>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49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0930E5"/>
    <w:pPr>
      <w:ind w:left="720"/>
      <w:contextualSpacing/>
    </w:pPr>
  </w:style>
  <w:style w:type="character" w:styleId="Hyperlink">
    <w:name w:val="Hyperlink"/>
    <w:basedOn w:val="DefaultParagraphFont"/>
    <w:uiPriority w:val="99"/>
    <w:unhideWhenUsed/>
    <w:rsid w:val="00923013"/>
    <w:rPr>
      <w:color w:val="5F5F5F" w:themeColor="hyperlink"/>
      <w:u w:val="single"/>
    </w:rPr>
  </w:style>
  <w:style w:type="character" w:styleId="FollowedHyperlink">
    <w:name w:val="FollowedHyperlink"/>
    <w:basedOn w:val="DefaultParagraphFont"/>
    <w:uiPriority w:val="99"/>
    <w:semiHidden/>
    <w:unhideWhenUsed/>
    <w:rsid w:val="00AC0B22"/>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0930E5"/>
    <w:pPr>
      <w:ind w:left="720"/>
      <w:contextualSpacing/>
    </w:pPr>
  </w:style>
  <w:style w:type="character" w:styleId="Hyperlink">
    <w:name w:val="Hyperlink"/>
    <w:basedOn w:val="DefaultParagraphFont"/>
    <w:uiPriority w:val="99"/>
    <w:unhideWhenUsed/>
    <w:rsid w:val="00923013"/>
    <w:rPr>
      <w:color w:val="5F5F5F" w:themeColor="hyperlink"/>
      <w:u w:val="single"/>
    </w:rPr>
  </w:style>
  <w:style w:type="character" w:styleId="FollowedHyperlink">
    <w:name w:val="FollowedHyperlink"/>
    <w:basedOn w:val="DefaultParagraphFont"/>
    <w:uiPriority w:val="99"/>
    <w:semiHidden/>
    <w:unhideWhenUsed/>
    <w:rsid w:val="00AC0B2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OPS: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98A0CD76E7184CB39A87ACFC3D7F8D"/>
        <w:category>
          <w:name w:val="General"/>
          <w:gallery w:val="placeholder"/>
        </w:category>
        <w:types>
          <w:type w:val="bbPlcHdr"/>
        </w:types>
        <w:behaviors>
          <w:behavior w:val="content"/>
        </w:behaviors>
        <w:guid w:val="{84F9AEC3-B643-3D42-A605-5BF84646E09C}"/>
      </w:docPartPr>
      <w:docPartBody>
        <w:p w:rsidR="004C7175" w:rsidRDefault="004C7175">
          <w:pPr>
            <w:pStyle w:val="0498A0CD76E7184CB39A87ACFC3D7F8D"/>
          </w:pPr>
          <w:r>
            <w:t>CS200</w:t>
          </w:r>
        </w:p>
      </w:docPartBody>
    </w:docPart>
    <w:docPart>
      <w:docPartPr>
        <w:name w:val="756DFB82321E754091D850DB5A35E6BF"/>
        <w:category>
          <w:name w:val="General"/>
          <w:gallery w:val="placeholder"/>
        </w:category>
        <w:types>
          <w:type w:val="bbPlcHdr"/>
        </w:types>
        <w:behaviors>
          <w:behavior w:val="content"/>
        </w:behaviors>
        <w:guid w:val="{E1FBD1D9-816D-EA4D-BB50-AB7207276D23}"/>
      </w:docPartPr>
      <w:docPartBody>
        <w:p w:rsidR="004C7175" w:rsidRDefault="004C7175">
          <w:pPr>
            <w:pStyle w:val="756DFB82321E754091D850DB5A35E6BF"/>
          </w:pPr>
          <w:r w:rsidRPr="0081155A">
            <w:t>Course Name</w:t>
          </w:r>
        </w:p>
      </w:docPartBody>
    </w:docPart>
    <w:docPart>
      <w:docPartPr>
        <w:name w:val="BDCE0560E2461147A259188C5562F312"/>
        <w:category>
          <w:name w:val="General"/>
          <w:gallery w:val="placeholder"/>
        </w:category>
        <w:types>
          <w:type w:val="bbPlcHdr"/>
        </w:types>
        <w:behaviors>
          <w:behavior w:val="content"/>
        </w:behaviors>
        <w:guid w:val="{6777C49B-0A92-1349-9235-72125E792174}"/>
      </w:docPartPr>
      <w:docPartBody>
        <w:p w:rsidR="004C7175" w:rsidRDefault="004C7175">
          <w:pPr>
            <w:pStyle w:val="BDCE0560E2461147A259188C5562F312"/>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75"/>
    <w:rsid w:val="004C7175"/>
    <w:rsid w:val="0062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8A0CD76E7184CB39A87ACFC3D7F8D">
    <w:name w:val="0498A0CD76E7184CB39A87ACFC3D7F8D"/>
  </w:style>
  <w:style w:type="paragraph" w:customStyle="1" w:styleId="756DFB82321E754091D850DB5A35E6BF">
    <w:name w:val="756DFB82321E754091D850DB5A35E6BF"/>
  </w:style>
  <w:style w:type="paragraph" w:customStyle="1" w:styleId="F2DEC2B17154DA44B607E1C81D0E88B1">
    <w:name w:val="F2DEC2B17154DA44B607E1C81D0E88B1"/>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84578C4D3B5D594480793DAA5A04A00D">
    <w:name w:val="84578C4D3B5D594480793DAA5A04A00D"/>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E08CBC0E294F8442ADC05AD3CCDDB7B3">
    <w:name w:val="E08CBC0E294F8442ADC05AD3CCDDB7B3"/>
  </w:style>
  <w:style w:type="paragraph" w:customStyle="1" w:styleId="26A4438E99E16E418A60ED0F30435958">
    <w:name w:val="26A4438E99E16E418A60ED0F30435958"/>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F9DE4D0E1125D44785888FA4E44338BF">
    <w:name w:val="F9DE4D0E1125D44785888FA4E44338BF"/>
  </w:style>
  <w:style w:type="paragraph" w:customStyle="1" w:styleId="C49C7DB01C2F55499F6EB5F65D2B3914">
    <w:name w:val="C49C7DB01C2F55499F6EB5F65D2B3914"/>
  </w:style>
  <w:style w:type="paragraph" w:customStyle="1" w:styleId="651BDEE017A0A44AB233AE62F8D4C556">
    <w:name w:val="651BDEE017A0A44AB233AE62F8D4C556"/>
  </w:style>
  <w:style w:type="paragraph" w:customStyle="1" w:styleId="86DF2984B8E5F54AA3CBDF400C079D73">
    <w:name w:val="86DF2984B8E5F54AA3CBDF400C079D73"/>
  </w:style>
  <w:style w:type="paragraph" w:customStyle="1" w:styleId="BDCE0560E2461147A259188C5562F312">
    <w:name w:val="BDCE0560E2461147A259188C5562F312"/>
  </w:style>
  <w:style w:type="paragraph" w:customStyle="1" w:styleId="55C182A4531E4F41B2A83A9E05EDC3AB">
    <w:name w:val="55C182A4531E4F41B2A83A9E05EDC3AB"/>
    <w:rsid w:val="004C7175"/>
  </w:style>
  <w:style w:type="paragraph" w:customStyle="1" w:styleId="F2C9A23EE8CDC74FB7DCB93DFAE3F0FA">
    <w:name w:val="F2C9A23EE8CDC74FB7DCB93DFAE3F0FA"/>
    <w:rsid w:val="004C7175"/>
  </w:style>
  <w:style w:type="paragraph" w:customStyle="1" w:styleId="386126D19E4A1C4EA4F99CB06B2B3D9F">
    <w:name w:val="386126D19E4A1C4EA4F99CB06B2B3D9F"/>
    <w:rsid w:val="004C7175"/>
  </w:style>
  <w:style w:type="paragraph" w:customStyle="1" w:styleId="224C560815DB72409EAB72E870323440">
    <w:name w:val="224C560815DB72409EAB72E870323440"/>
    <w:rsid w:val="004C717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8A0CD76E7184CB39A87ACFC3D7F8D">
    <w:name w:val="0498A0CD76E7184CB39A87ACFC3D7F8D"/>
  </w:style>
  <w:style w:type="paragraph" w:customStyle="1" w:styleId="756DFB82321E754091D850DB5A35E6BF">
    <w:name w:val="756DFB82321E754091D850DB5A35E6BF"/>
  </w:style>
  <w:style w:type="paragraph" w:customStyle="1" w:styleId="F2DEC2B17154DA44B607E1C81D0E88B1">
    <w:name w:val="F2DEC2B17154DA44B607E1C81D0E88B1"/>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84578C4D3B5D594480793DAA5A04A00D">
    <w:name w:val="84578C4D3B5D594480793DAA5A04A00D"/>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E08CBC0E294F8442ADC05AD3CCDDB7B3">
    <w:name w:val="E08CBC0E294F8442ADC05AD3CCDDB7B3"/>
  </w:style>
  <w:style w:type="paragraph" w:customStyle="1" w:styleId="26A4438E99E16E418A60ED0F30435958">
    <w:name w:val="26A4438E99E16E418A60ED0F30435958"/>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F9DE4D0E1125D44785888FA4E44338BF">
    <w:name w:val="F9DE4D0E1125D44785888FA4E44338BF"/>
  </w:style>
  <w:style w:type="paragraph" w:customStyle="1" w:styleId="C49C7DB01C2F55499F6EB5F65D2B3914">
    <w:name w:val="C49C7DB01C2F55499F6EB5F65D2B3914"/>
  </w:style>
  <w:style w:type="paragraph" w:customStyle="1" w:styleId="651BDEE017A0A44AB233AE62F8D4C556">
    <w:name w:val="651BDEE017A0A44AB233AE62F8D4C556"/>
  </w:style>
  <w:style w:type="paragraph" w:customStyle="1" w:styleId="86DF2984B8E5F54AA3CBDF400C079D73">
    <w:name w:val="86DF2984B8E5F54AA3CBDF400C079D73"/>
  </w:style>
  <w:style w:type="paragraph" w:customStyle="1" w:styleId="BDCE0560E2461147A259188C5562F312">
    <w:name w:val="BDCE0560E2461147A259188C5562F312"/>
  </w:style>
  <w:style w:type="paragraph" w:customStyle="1" w:styleId="55C182A4531E4F41B2A83A9E05EDC3AB">
    <w:name w:val="55C182A4531E4F41B2A83A9E05EDC3AB"/>
    <w:rsid w:val="004C7175"/>
  </w:style>
  <w:style w:type="paragraph" w:customStyle="1" w:styleId="F2C9A23EE8CDC74FB7DCB93DFAE3F0FA">
    <w:name w:val="F2C9A23EE8CDC74FB7DCB93DFAE3F0FA"/>
    <w:rsid w:val="004C7175"/>
  </w:style>
  <w:style w:type="paragraph" w:customStyle="1" w:styleId="386126D19E4A1C4EA4F99CB06B2B3D9F">
    <w:name w:val="386126D19E4A1C4EA4F99CB06B2B3D9F"/>
    <w:rsid w:val="004C7175"/>
  </w:style>
  <w:style w:type="paragraph" w:customStyle="1" w:styleId="224C560815DB72409EAB72E870323440">
    <w:name w:val="224C560815DB72409EAB72E870323440"/>
    <w:rsid w:val="004C7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10</TotalTime>
  <Pages>1</Pages>
  <Words>508</Words>
  <Characters>2900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Tutoring/Study Skills</dc:title>
  <dc:subject>Mrs. Witt 2014-15</dc:subject>
  <dc:creator>Chris</dc:creator>
  <cp:keywords/>
  <dc:description/>
  <cp:lastModifiedBy>Chris</cp:lastModifiedBy>
  <cp:revision>4</cp:revision>
  <cp:lastPrinted>2014-08-27T01:44:00Z</cp:lastPrinted>
  <dcterms:created xsi:type="dcterms:W3CDTF">2014-08-27T02:02:00Z</dcterms:created>
  <dcterms:modified xsi:type="dcterms:W3CDTF">2014-08-29T01:53:00Z</dcterms:modified>
  <cp:category/>
</cp:coreProperties>
</file>